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E077" w14:textId="77777777" w:rsidR="00743345" w:rsidRDefault="00DC34EE" w:rsidP="00DC34EE">
      <w:pPr>
        <w:rPr>
          <w:sz w:val="24"/>
          <w:szCs w:val="22"/>
        </w:rPr>
      </w:pPr>
      <w:r w:rsidRPr="00DC34EE">
        <w:rPr>
          <w:sz w:val="24"/>
          <w:szCs w:val="22"/>
        </w:rPr>
        <w:t>Bitte gib mir</w:t>
      </w:r>
      <w:r w:rsidR="00F179B8">
        <w:rPr>
          <w:sz w:val="24"/>
          <w:szCs w:val="22"/>
        </w:rPr>
        <w:t xml:space="preserve"> stets</w:t>
      </w:r>
      <w:r w:rsidRPr="00DC34EE">
        <w:rPr>
          <w:sz w:val="24"/>
          <w:szCs w:val="22"/>
        </w:rPr>
        <w:t>, wenn möglich</w:t>
      </w:r>
      <w:r w:rsidR="00F179B8">
        <w:rPr>
          <w:sz w:val="24"/>
          <w:szCs w:val="22"/>
        </w:rPr>
        <w:t>,</w:t>
      </w:r>
      <w:r>
        <w:rPr>
          <w:sz w:val="24"/>
          <w:szCs w:val="22"/>
        </w:rPr>
        <w:t xml:space="preserve"> bis 24 Stunden vor dem nächsten Coaching</w:t>
      </w:r>
      <w:r w:rsidRPr="00DC34EE">
        <w:rPr>
          <w:sz w:val="24"/>
          <w:szCs w:val="22"/>
        </w:rPr>
        <w:t xml:space="preserve"> </w:t>
      </w:r>
      <w:r>
        <w:rPr>
          <w:sz w:val="24"/>
          <w:szCs w:val="22"/>
        </w:rPr>
        <w:t xml:space="preserve">eine Rückmeldung. Ziel ist es, dass du dich </w:t>
      </w:r>
      <w:r w:rsidR="00F179B8">
        <w:rPr>
          <w:sz w:val="24"/>
          <w:szCs w:val="22"/>
        </w:rPr>
        <w:t>so</w:t>
      </w:r>
      <w:r>
        <w:rPr>
          <w:sz w:val="24"/>
          <w:szCs w:val="22"/>
        </w:rPr>
        <w:t xml:space="preserve"> nochmal intensiv mit dem Coaching auseinandersetzt und das Thema Revue passieren lässt, bevor du ins neue Coaching mit mir gehst. Das wird die Nachhaltigkeit des Coachings bei dir erhöhen und eine verstärkte Entwicklung bei dir ermöglichen. </w:t>
      </w:r>
      <w:r w:rsidR="00F179B8">
        <w:rPr>
          <w:sz w:val="24"/>
          <w:szCs w:val="22"/>
        </w:rPr>
        <w:t xml:space="preserve">Zugleich sicherst du dir damit die bestmögliche Unterstützung meinerseits. </w:t>
      </w:r>
      <w:r>
        <w:rPr>
          <w:sz w:val="24"/>
          <w:szCs w:val="22"/>
        </w:rPr>
        <w:t>Unser Ziel ist es ja, dass wir gemeinsam deinen Fortschritt erleben und deine Erfolge wahrnehmen und feiern.</w:t>
      </w:r>
    </w:p>
    <w:p w14:paraId="2816F452" w14:textId="77777777" w:rsidR="00DC34EE" w:rsidRDefault="00DC34EE" w:rsidP="00DC34EE">
      <w:pPr>
        <w:rPr>
          <w:sz w:val="24"/>
          <w:szCs w:val="22"/>
        </w:rPr>
      </w:pPr>
      <w:r>
        <w:rPr>
          <w:sz w:val="24"/>
          <w:szCs w:val="22"/>
        </w:rPr>
        <w:t xml:space="preserve">Zu deiner Orientierung </w:t>
      </w:r>
      <w:r w:rsidR="00F179B8">
        <w:rPr>
          <w:sz w:val="24"/>
          <w:szCs w:val="22"/>
        </w:rPr>
        <w:t xml:space="preserve">habe ich </w:t>
      </w:r>
      <w:r>
        <w:rPr>
          <w:sz w:val="24"/>
          <w:szCs w:val="22"/>
        </w:rPr>
        <w:t xml:space="preserve">notiert, wie du vorgehen kannst. Fülle einfach jedes Mal dieses Blatt aus. Bitte dazu einmal </w:t>
      </w:r>
      <w:r w:rsidR="004D19E8">
        <w:rPr>
          <w:sz w:val="24"/>
          <w:szCs w:val="22"/>
        </w:rPr>
        <w:t xml:space="preserve">dieses Blatt </w:t>
      </w:r>
      <w:r>
        <w:rPr>
          <w:sz w:val="24"/>
          <w:szCs w:val="22"/>
        </w:rPr>
        <w:t xml:space="preserve">als Vorlage speichern. </w:t>
      </w:r>
      <w:r w:rsidRPr="00DC34EE">
        <w:rPr>
          <w:sz w:val="24"/>
          <w:szCs w:val="22"/>
        </w:rPr>
        <w:sym w:font="Wingdings" w:char="F04A"/>
      </w:r>
      <w:r w:rsidR="00723C67">
        <w:rPr>
          <w:sz w:val="24"/>
          <w:szCs w:val="22"/>
        </w:rPr>
        <w:t xml:space="preserve"> Ich hoffe auf deine Vertraulichkeit. Dieses Blatt ist </w:t>
      </w:r>
      <w:proofErr w:type="gramStart"/>
      <w:r w:rsidR="00723C67">
        <w:rPr>
          <w:sz w:val="24"/>
          <w:szCs w:val="22"/>
        </w:rPr>
        <w:t>natürlich nicht</w:t>
      </w:r>
      <w:proofErr w:type="gramEnd"/>
      <w:r w:rsidR="00723C67">
        <w:rPr>
          <w:sz w:val="24"/>
          <w:szCs w:val="22"/>
        </w:rPr>
        <w:t xml:space="preserve"> ohne meine Zustimmung an Dritte weiterzuleiten.</w:t>
      </w:r>
    </w:p>
    <w:p w14:paraId="13A7C562" w14:textId="77777777" w:rsidR="00DC34EE" w:rsidRDefault="00DC34EE" w:rsidP="00DC34EE">
      <w:pPr>
        <w:rPr>
          <w:sz w:val="24"/>
          <w:szCs w:val="22"/>
        </w:rPr>
      </w:pPr>
    </w:p>
    <w:p w14:paraId="5E8FA38C" w14:textId="021633C0" w:rsidR="006C1A58" w:rsidRDefault="006C1A58" w:rsidP="00966B55">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Wann steht deine große Herausforderung an? (Datum</w:t>
      </w:r>
      <w:r w:rsidR="0012712E">
        <w:rPr>
          <w:rFonts w:asciiTheme="minorHAnsi" w:eastAsiaTheme="minorHAnsi" w:hAnsiTheme="minorHAnsi" w:cstheme="minorBidi"/>
          <w:color w:val="595959" w:themeColor="text1" w:themeTint="A6"/>
          <w:kern w:val="20"/>
          <w:sz w:val="24"/>
        </w:rPr>
        <w:t xml:space="preserve"> und Nennung der Herausforderungen/Ziele und Zwischenziele</w:t>
      </w:r>
      <w:r>
        <w:rPr>
          <w:rFonts w:asciiTheme="minorHAnsi" w:eastAsiaTheme="minorHAnsi" w:hAnsiTheme="minorHAnsi" w:cstheme="minorBidi"/>
          <w:color w:val="595959" w:themeColor="text1" w:themeTint="A6"/>
          <w:kern w:val="20"/>
          <w:sz w:val="24"/>
        </w:rPr>
        <w:t>)</w:t>
      </w:r>
    </w:p>
    <w:p w14:paraId="264C010B" w14:textId="0D2EFC3F" w:rsidR="00966B55" w:rsidRPr="00966B55" w:rsidRDefault="00DC34EE" w:rsidP="00966B55">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Wann war das letzte Coaching</w:t>
      </w:r>
      <w:r w:rsidR="00966B55">
        <w:rPr>
          <w:rFonts w:asciiTheme="minorHAnsi" w:eastAsiaTheme="minorHAnsi" w:hAnsiTheme="minorHAnsi" w:cstheme="minorBidi"/>
          <w:color w:val="595959" w:themeColor="text1" w:themeTint="A6"/>
          <w:kern w:val="20"/>
          <w:sz w:val="24"/>
        </w:rPr>
        <w:t xml:space="preserve"> mit </w:t>
      </w:r>
      <w:r w:rsidR="00F76F73">
        <w:rPr>
          <w:rFonts w:asciiTheme="minorHAnsi" w:eastAsiaTheme="minorHAnsi" w:hAnsiTheme="minorHAnsi" w:cstheme="minorBidi"/>
          <w:color w:val="595959" w:themeColor="text1" w:themeTint="A6"/>
          <w:kern w:val="20"/>
          <w:sz w:val="24"/>
        </w:rPr>
        <w:t>FREIWASSER</w:t>
      </w:r>
      <w:r>
        <w:rPr>
          <w:rFonts w:asciiTheme="minorHAnsi" w:eastAsiaTheme="minorHAnsi" w:hAnsiTheme="minorHAnsi" w:cstheme="minorBidi"/>
          <w:color w:val="595959" w:themeColor="text1" w:themeTint="A6"/>
          <w:kern w:val="20"/>
          <w:sz w:val="24"/>
        </w:rPr>
        <w:t>? (Datum)</w:t>
      </w:r>
    </w:p>
    <w:p w14:paraId="4CD0BE90" w14:textId="77777777" w:rsidR="00966B55" w:rsidRPr="00966B55" w:rsidRDefault="00DC34EE" w:rsidP="00966B55">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 xml:space="preserve">Was war deine Transferaufgabe aus dem Coaching (Hausaufgabe)? </w:t>
      </w:r>
    </w:p>
    <w:p w14:paraId="7F2B83A8" w14:textId="77777777" w:rsidR="00DC34EE" w:rsidRDefault="00DC34EE" w:rsidP="00DC34EE">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 xml:space="preserve">Konntest du deine Transferaufgabe bewältigen? Was lief mühelos? Was gelang dir besonders gut oder gefällt dir sehr davon? Womit hattest du Probleme? </w:t>
      </w:r>
      <w:r w:rsidR="00B472A8">
        <w:rPr>
          <w:rFonts w:asciiTheme="minorHAnsi" w:eastAsiaTheme="minorHAnsi" w:hAnsiTheme="minorHAnsi" w:cstheme="minorBidi"/>
          <w:color w:val="595959" w:themeColor="text1" w:themeTint="A6"/>
          <w:kern w:val="20"/>
          <w:sz w:val="24"/>
        </w:rPr>
        <w:t>Kannst du das genauer erläutern?</w:t>
      </w:r>
    </w:p>
    <w:p w14:paraId="4366D312" w14:textId="77777777" w:rsidR="00966B55" w:rsidRDefault="00966B55" w:rsidP="00DC34EE">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 xml:space="preserve">Ist seit dem letzten Coaching etwas eingetreten, das ich </w:t>
      </w:r>
      <w:r w:rsidR="00F76F73">
        <w:rPr>
          <w:rFonts w:asciiTheme="minorHAnsi" w:eastAsiaTheme="minorHAnsi" w:hAnsiTheme="minorHAnsi" w:cstheme="minorBidi"/>
          <w:color w:val="595959" w:themeColor="text1" w:themeTint="A6"/>
          <w:kern w:val="20"/>
          <w:sz w:val="24"/>
        </w:rPr>
        <w:t xml:space="preserve">als Coach </w:t>
      </w:r>
      <w:r>
        <w:rPr>
          <w:rFonts w:asciiTheme="minorHAnsi" w:eastAsiaTheme="minorHAnsi" w:hAnsiTheme="minorHAnsi" w:cstheme="minorBidi"/>
          <w:color w:val="595959" w:themeColor="text1" w:themeTint="A6"/>
          <w:kern w:val="20"/>
          <w:sz w:val="24"/>
        </w:rPr>
        <w:t>wissen sollte, weil es Einfluss auf dein Denken, deine Emotionen oder das formulierte Coaching-Ziel hat?</w:t>
      </w:r>
    </w:p>
    <w:p w14:paraId="5ABC29F0" w14:textId="77777777" w:rsidR="00966B55" w:rsidRPr="00966B55" w:rsidRDefault="00DC34EE" w:rsidP="00966B55">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Wovon wünsch</w:t>
      </w:r>
      <w:r w:rsidR="00966B55">
        <w:rPr>
          <w:rFonts w:asciiTheme="minorHAnsi" w:eastAsiaTheme="minorHAnsi" w:hAnsiTheme="minorHAnsi" w:cstheme="minorBidi"/>
          <w:color w:val="595959" w:themeColor="text1" w:themeTint="A6"/>
          <w:kern w:val="20"/>
          <w:sz w:val="24"/>
        </w:rPr>
        <w:t>s</w:t>
      </w:r>
      <w:r>
        <w:rPr>
          <w:rFonts w:asciiTheme="minorHAnsi" w:eastAsiaTheme="minorHAnsi" w:hAnsiTheme="minorHAnsi" w:cstheme="minorBidi"/>
          <w:color w:val="595959" w:themeColor="text1" w:themeTint="A6"/>
          <w:kern w:val="20"/>
          <w:sz w:val="24"/>
        </w:rPr>
        <w:t>t du dir (noch) mehr im Coaching?</w:t>
      </w:r>
    </w:p>
    <w:p w14:paraId="7FA1B234" w14:textId="77777777" w:rsidR="00DC34EE" w:rsidRDefault="00DC34EE" w:rsidP="00DC34EE">
      <w:pPr>
        <w:pStyle w:val="Listenabsatz"/>
        <w:numPr>
          <w:ilvl w:val="0"/>
          <w:numId w:val="3"/>
        </w:numPr>
        <w:rPr>
          <w:rFonts w:asciiTheme="minorHAnsi" w:eastAsiaTheme="minorHAnsi" w:hAnsiTheme="minorHAnsi" w:cstheme="minorBidi"/>
          <w:color w:val="595959" w:themeColor="text1" w:themeTint="A6"/>
          <w:kern w:val="20"/>
          <w:sz w:val="24"/>
        </w:rPr>
      </w:pPr>
      <w:r>
        <w:rPr>
          <w:rFonts w:asciiTheme="minorHAnsi" w:eastAsiaTheme="minorHAnsi" w:hAnsiTheme="minorHAnsi" w:cstheme="minorBidi"/>
          <w:color w:val="595959" w:themeColor="text1" w:themeTint="A6"/>
          <w:kern w:val="20"/>
          <w:sz w:val="24"/>
        </w:rPr>
        <w:t>Wovon wünsch</w:t>
      </w:r>
      <w:r w:rsidR="00966B55">
        <w:rPr>
          <w:rFonts w:asciiTheme="minorHAnsi" w:eastAsiaTheme="minorHAnsi" w:hAnsiTheme="minorHAnsi" w:cstheme="minorBidi"/>
          <w:color w:val="595959" w:themeColor="text1" w:themeTint="A6"/>
          <w:kern w:val="20"/>
          <w:sz w:val="24"/>
        </w:rPr>
        <w:t>s</w:t>
      </w:r>
      <w:r>
        <w:rPr>
          <w:rFonts w:asciiTheme="minorHAnsi" w:eastAsiaTheme="minorHAnsi" w:hAnsiTheme="minorHAnsi" w:cstheme="minorBidi"/>
          <w:color w:val="595959" w:themeColor="text1" w:themeTint="A6"/>
          <w:kern w:val="20"/>
          <w:sz w:val="24"/>
        </w:rPr>
        <w:t>t du dir von dir selbst noch mehr?</w:t>
      </w:r>
    </w:p>
    <w:p w14:paraId="793E62CF" w14:textId="77777777" w:rsidR="00966B55" w:rsidRPr="00966B55" w:rsidRDefault="00966B55" w:rsidP="00966B55">
      <w:pPr>
        <w:rPr>
          <w:sz w:val="24"/>
        </w:rPr>
      </w:pPr>
    </w:p>
    <w:p w14:paraId="69618B05" w14:textId="77777777" w:rsidR="00966B55" w:rsidRPr="00966B55" w:rsidRDefault="00966B55" w:rsidP="00966B55">
      <w:pPr>
        <w:rPr>
          <w:sz w:val="24"/>
        </w:rPr>
      </w:pPr>
    </w:p>
    <w:p w14:paraId="5E1F2757" w14:textId="77777777" w:rsidR="00DC34EE" w:rsidRPr="00DC34EE" w:rsidRDefault="00DC34EE" w:rsidP="00DC34EE">
      <w:pPr>
        <w:rPr>
          <w:sz w:val="24"/>
          <w:szCs w:val="22"/>
        </w:rPr>
      </w:pPr>
    </w:p>
    <w:sectPr w:rsidR="00DC34EE" w:rsidRPr="00DC34EE" w:rsidSect="000C01A2">
      <w:headerReference w:type="even" r:id="rId10"/>
      <w:headerReference w:type="default" r:id="rId11"/>
      <w:footerReference w:type="even" r:id="rId12"/>
      <w:footerReference w:type="default" r:id="rId13"/>
      <w:headerReference w:type="first" r:id="rId14"/>
      <w:footerReference w:type="first" r:id="rId15"/>
      <w:pgSz w:w="11907" w:h="16839" w:code="9"/>
      <w:pgMar w:top="2909" w:right="1049" w:bottom="1145" w:left="1361" w:header="85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BBD2" w14:textId="77777777" w:rsidR="00D766AA" w:rsidRDefault="00D766AA">
      <w:pPr>
        <w:spacing w:before="0" w:after="0" w:line="240" w:lineRule="auto"/>
      </w:pPr>
      <w:r>
        <w:separator/>
      </w:r>
    </w:p>
  </w:endnote>
  <w:endnote w:type="continuationSeparator" w:id="0">
    <w:p w14:paraId="00DE8F56" w14:textId="77777777" w:rsidR="00D766AA" w:rsidRDefault="00D766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WAG TheAntiqua">
    <w:altName w:val="Cambria"/>
    <w:panose1 w:val="020B0604020202020204"/>
    <w:charset w:val="00"/>
    <w:family w:val="roman"/>
    <w:pitch w:val="variable"/>
    <w:sig w:usb0="00000001" w:usb1="5000605B" w:usb2="00000000" w:usb3="00000000" w:csb0="0000009F" w:csb1="00000000"/>
  </w:font>
  <w:font w:name="+mn-cs">
    <w:panose1 w:val="020B0604020202020204"/>
    <w:charset w:val="00"/>
    <w:family w:val="roman"/>
    <w:notTrueType/>
    <w:pitch w:val="default"/>
  </w:font>
  <w:font w:name="Museo Sans 100">
    <w:altName w:val="Calibri"/>
    <w:panose1 w:val="020B0604020202020204"/>
    <w:charset w:val="00"/>
    <w:family w:val="modern"/>
    <w:notTrueType/>
    <w:pitch w:val="variable"/>
    <w:sig w:usb0="A00000AF" w:usb1="4000004A" w:usb2="00000000" w:usb3="00000000" w:csb0="00000093" w:csb1="00000000"/>
  </w:font>
  <w:font w:name="Museo Sans 500">
    <w:altName w:val="Calibri"/>
    <w:panose1 w:val="020B0604020202020204"/>
    <w:charset w:val="00"/>
    <w:family w:val="modern"/>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F98" w14:textId="77777777" w:rsidR="0037629B" w:rsidRDefault="003762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EE4D" w14:textId="77777777" w:rsidR="00952653" w:rsidRDefault="00952653" w:rsidP="000C01A2">
    <w:pPr>
      <w:pStyle w:val="Kopfzeile1"/>
      <w:jc w:val="center"/>
    </w:pPr>
    <w:r w:rsidRPr="000C01A2">
      <w:t xml:space="preserve">Seite </w:t>
    </w:r>
    <w:r>
      <w:fldChar w:fldCharType="begin"/>
    </w:r>
    <w:r>
      <w:instrText>PAGE   \* MERGEFORMAT</w:instrText>
    </w:r>
    <w:r>
      <w:fldChar w:fldCharType="separate"/>
    </w:r>
    <w:r w:rsidR="00887CAD">
      <w:rPr>
        <w:noProof/>
      </w:rPr>
      <w:t>3</w:t>
    </w:r>
    <w:r>
      <w:fldChar w:fldCharType="end"/>
    </w:r>
  </w:p>
  <w:p w14:paraId="05A8F16B" w14:textId="77777777" w:rsidR="00952653" w:rsidRDefault="00952653" w:rsidP="000C01A2">
    <w:pPr>
      <w:pStyle w:val="Kopfzeile1"/>
      <w:jc w:val="center"/>
    </w:pPr>
  </w:p>
  <w:p w14:paraId="3D42497F" w14:textId="77777777" w:rsidR="00952653" w:rsidRDefault="00952653" w:rsidP="000C01A2">
    <w:pPr>
      <w:pStyle w:val="Kopfzeile1"/>
      <w:jc w:val="center"/>
    </w:pPr>
    <w:r>
      <w:t xml:space="preserve">Daniela Dihsmaier | </w:t>
    </w:r>
    <w:proofErr w:type="spellStart"/>
    <w:r>
      <w:t>Aberlestr</w:t>
    </w:r>
    <w:proofErr w:type="spellEnd"/>
    <w:r>
      <w:t>. 12 | 81371 München</w:t>
    </w:r>
  </w:p>
  <w:p w14:paraId="330A6CBF" w14:textId="77777777" w:rsidR="00952653" w:rsidRDefault="00952653" w:rsidP="000C01A2">
    <w:pPr>
      <w:pStyle w:val="Kopfzeile1"/>
      <w:jc w:val="center"/>
    </w:pPr>
    <w:r w:rsidRPr="000C01A2">
      <w:t>Tel. +49 163 255 9217 | dd@freiwasser.com</w:t>
    </w:r>
  </w:p>
  <w:p w14:paraId="31FAAC89" w14:textId="77777777" w:rsidR="00952653" w:rsidRDefault="00952653" w:rsidP="000C01A2">
    <w:pPr>
      <w:pStyle w:val="Kopfzeile1"/>
      <w:jc w:val="center"/>
    </w:pPr>
    <w:r>
      <w:t>www.freiwasser.com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C72" w14:textId="77777777" w:rsidR="00952653" w:rsidRDefault="00952653" w:rsidP="000C01A2">
    <w:pPr>
      <w:pStyle w:val="Kopfzeile1"/>
      <w:jc w:val="center"/>
    </w:pPr>
    <w:r>
      <w:t xml:space="preserve">Daniela Dihsmaier | </w:t>
    </w:r>
    <w:proofErr w:type="spellStart"/>
    <w:r>
      <w:t>Aberlestr</w:t>
    </w:r>
    <w:proofErr w:type="spellEnd"/>
    <w:r>
      <w:t>. 12 | 81371 München</w:t>
    </w:r>
  </w:p>
  <w:p w14:paraId="5D951932" w14:textId="77777777" w:rsidR="00952653" w:rsidRDefault="00952653" w:rsidP="000C01A2">
    <w:pPr>
      <w:pStyle w:val="Fuzeile"/>
      <w:jc w:val="center"/>
    </w:pPr>
    <w:r>
      <w:t>Tel. +49 163 255 9217 | dd@freiwasser.com</w:t>
    </w:r>
  </w:p>
  <w:p w14:paraId="3BF47BD7" w14:textId="77777777" w:rsidR="00952653" w:rsidRDefault="00952653" w:rsidP="000C01A2">
    <w:pPr>
      <w:pStyle w:val="Fuzeile"/>
      <w:jc w:val="center"/>
    </w:pPr>
    <w:r>
      <w:t>www.freiwasser.com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C15C" w14:textId="77777777" w:rsidR="00D766AA" w:rsidRDefault="00D766AA">
      <w:pPr>
        <w:spacing w:before="0" w:after="0" w:line="240" w:lineRule="auto"/>
      </w:pPr>
      <w:r>
        <w:separator/>
      </w:r>
    </w:p>
  </w:footnote>
  <w:footnote w:type="continuationSeparator" w:id="0">
    <w:p w14:paraId="44E06D66" w14:textId="77777777" w:rsidR="00D766AA" w:rsidRDefault="00D766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6C0A" w14:textId="77777777" w:rsidR="0037629B" w:rsidRDefault="003762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83C4" w14:textId="77777777" w:rsidR="00952653" w:rsidRDefault="0037629B" w:rsidP="000C01A2">
    <w:pPr>
      <w:pStyle w:val="Kopfzeile"/>
      <w:jc w:val="center"/>
    </w:pPr>
    <w:r>
      <w:rPr>
        <w:rFonts w:eastAsia="Times New Roman"/>
        <w:noProof/>
      </w:rPr>
      <w:drawing>
        <wp:inline distT="0" distB="0" distL="0" distR="0" wp14:anchorId="67F52CC4" wp14:editId="43C34694">
          <wp:extent cx="3009900" cy="618760"/>
          <wp:effectExtent l="0" t="0" r="0" b="0"/>
          <wp:docPr id="2" name="Grafik 2" descr="cid:F34EF1AA-916C-4331-9F2C-05414D173109@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3F56F-855F-45B9-855E-9F1A407D1999" descr="cid:F34EF1AA-916C-4331-9F2C-05414D173109@fritz.box"/>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48599" cy="6267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AE19" w14:textId="77777777" w:rsidR="00952653" w:rsidRDefault="00952653" w:rsidP="000A69CB">
    <w:pPr>
      <w:pStyle w:val="Kopfzeile"/>
      <w:jc w:val="center"/>
    </w:pPr>
    <w:r>
      <w:rPr>
        <w:noProof/>
      </w:rPr>
      <w:drawing>
        <wp:inline distT="0" distB="0" distL="0" distR="0" wp14:anchorId="357765DF" wp14:editId="408BE824">
          <wp:extent cx="1910883" cy="4000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1">
                    <a:extLst>
                      <a:ext uri="{28A0092B-C50C-407E-A947-70E740481C1C}">
                        <a14:useLocalDpi xmlns:a14="http://schemas.microsoft.com/office/drawing/2010/main" val="0"/>
                      </a:ext>
                    </a:extLst>
                  </a:blip>
                  <a:stretch>
                    <a:fillRect/>
                  </a:stretch>
                </pic:blipFill>
                <pic:spPr>
                  <a:xfrm>
                    <a:off x="0" y="0"/>
                    <a:ext cx="1931374" cy="404340"/>
                  </a:xfrm>
                  <a:prstGeom prst="rect">
                    <a:avLst/>
                  </a:prstGeom>
                </pic:spPr>
              </pic:pic>
            </a:graphicData>
          </a:graphic>
        </wp:inline>
      </w:drawing>
    </w:r>
  </w:p>
  <w:p w14:paraId="45E1BE49" w14:textId="77777777" w:rsidR="00952653" w:rsidRDefault="009526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150"/>
    <w:multiLevelType w:val="hybridMultilevel"/>
    <w:tmpl w:val="1D1063FE"/>
    <w:lvl w:ilvl="0" w:tplc="A9AE040C">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2D3A"/>
    <w:multiLevelType w:val="hybridMultilevel"/>
    <w:tmpl w:val="0BE0D7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107746"/>
    <w:multiLevelType w:val="hybridMultilevel"/>
    <w:tmpl w:val="8280C61A"/>
    <w:lvl w:ilvl="0" w:tplc="6B42612E">
      <w:numFmt w:val="bullet"/>
      <w:lvlText w:val="-"/>
      <w:lvlJc w:val="left"/>
      <w:pPr>
        <w:ind w:left="720" w:hanging="360"/>
      </w:pPr>
      <w:rPr>
        <w:rFonts w:ascii="VWAG TheAntiqua" w:eastAsia="Times New Roman" w:hAnsi="VWAG TheAntiqua"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A7"/>
    <w:rsid w:val="0000480C"/>
    <w:rsid w:val="0001081A"/>
    <w:rsid w:val="00044AE6"/>
    <w:rsid w:val="00051AF1"/>
    <w:rsid w:val="00051DE2"/>
    <w:rsid w:val="00061737"/>
    <w:rsid w:val="00064371"/>
    <w:rsid w:val="00086ACD"/>
    <w:rsid w:val="000A69CB"/>
    <w:rsid w:val="000B6A3E"/>
    <w:rsid w:val="000C01A2"/>
    <w:rsid w:val="001056A7"/>
    <w:rsid w:val="0011165C"/>
    <w:rsid w:val="0012712E"/>
    <w:rsid w:val="001275F8"/>
    <w:rsid w:val="00127A4B"/>
    <w:rsid w:val="00167EB5"/>
    <w:rsid w:val="00170028"/>
    <w:rsid w:val="00193622"/>
    <w:rsid w:val="001A783F"/>
    <w:rsid w:val="001B2BB8"/>
    <w:rsid w:val="001C77CD"/>
    <w:rsid w:val="001D1AE8"/>
    <w:rsid w:val="001D4C32"/>
    <w:rsid w:val="001D6529"/>
    <w:rsid w:val="001E0542"/>
    <w:rsid w:val="001E3AE0"/>
    <w:rsid w:val="001F0406"/>
    <w:rsid w:val="001F74BD"/>
    <w:rsid w:val="00225941"/>
    <w:rsid w:val="00243E2E"/>
    <w:rsid w:val="002456C3"/>
    <w:rsid w:val="0026341C"/>
    <w:rsid w:val="00277B1A"/>
    <w:rsid w:val="002A3EC3"/>
    <w:rsid w:val="002A49A8"/>
    <w:rsid w:val="002B5574"/>
    <w:rsid w:val="002C7D88"/>
    <w:rsid w:val="002E7C24"/>
    <w:rsid w:val="002F29BC"/>
    <w:rsid w:val="002F33A8"/>
    <w:rsid w:val="003057D2"/>
    <w:rsid w:val="00367678"/>
    <w:rsid w:val="0037629B"/>
    <w:rsid w:val="00381944"/>
    <w:rsid w:val="003A7580"/>
    <w:rsid w:val="003B0507"/>
    <w:rsid w:val="003B24BB"/>
    <w:rsid w:val="003C03D1"/>
    <w:rsid w:val="003C3D56"/>
    <w:rsid w:val="003C5FC4"/>
    <w:rsid w:val="003F1B49"/>
    <w:rsid w:val="00405207"/>
    <w:rsid w:val="0041045E"/>
    <w:rsid w:val="00422B2C"/>
    <w:rsid w:val="00435109"/>
    <w:rsid w:val="0044742D"/>
    <w:rsid w:val="004520EF"/>
    <w:rsid w:val="00452F02"/>
    <w:rsid w:val="004818AD"/>
    <w:rsid w:val="00484D83"/>
    <w:rsid w:val="00493227"/>
    <w:rsid w:val="004B6C85"/>
    <w:rsid w:val="004D19E8"/>
    <w:rsid w:val="004F5071"/>
    <w:rsid w:val="00513470"/>
    <w:rsid w:val="00557257"/>
    <w:rsid w:val="005612BE"/>
    <w:rsid w:val="00572199"/>
    <w:rsid w:val="00576526"/>
    <w:rsid w:val="00592D64"/>
    <w:rsid w:val="005A2D26"/>
    <w:rsid w:val="005B288E"/>
    <w:rsid w:val="005C767B"/>
    <w:rsid w:val="005D7BE2"/>
    <w:rsid w:val="005F7F7C"/>
    <w:rsid w:val="00600254"/>
    <w:rsid w:val="00601771"/>
    <w:rsid w:val="00603E96"/>
    <w:rsid w:val="00607C9D"/>
    <w:rsid w:val="006208D0"/>
    <w:rsid w:val="00634556"/>
    <w:rsid w:val="006472FD"/>
    <w:rsid w:val="00651A81"/>
    <w:rsid w:val="00663A37"/>
    <w:rsid w:val="00670B49"/>
    <w:rsid w:val="006A4B52"/>
    <w:rsid w:val="006B1169"/>
    <w:rsid w:val="006B7DC3"/>
    <w:rsid w:val="006C1A58"/>
    <w:rsid w:val="006D154E"/>
    <w:rsid w:val="006F7D07"/>
    <w:rsid w:val="0070039F"/>
    <w:rsid w:val="00710278"/>
    <w:rsid w:val="0071411E"/>
    <w:rsid w:val="00723C67"/>
    <w:rsid w:val="00737E26"/>
    <w:rsid w:val="00743345"/>
    <w:rsid w:val="007469E4"/>
    <w:rsid w:val="00761271"/>
    <w:rsid w:val="0079144A"/>
    <w:rsid w:val="007C0709"/>
    <w:rsid w:val="007C6A65"/>
    <w:rsid w:val="007D3726"/>
    <w:rsid w:val="007E0E2F"/>
    <w:rsid w:val="00803EAF"/>
    <w:rsid w:val="00836B99"/>
    <w:rsid w:val="00851631"/>
    <w:rsid w:val="00863278"/>
    <w:rsid w:val="008709D1"/>
    <w:rsid w:val="00887CAD"/>
    <w:rsid w:val="008921FB"/>
    <w:rsid w:val="008B2117"/>
    <w:rsid w:val="008D1B08"/>
    <w:rsid w:val="008D4389"/>
    <w:rsid w:val="008E009E"/>
    <w:rsid w:val="008E3971"/>
    <w:rsid w:val="008E6F77"/>
    <w:rsid w:val="0090075D"/>
    <w:rsid w:val="00903F91"/>
    <w:rsid w:val="00913D1E"/>
    <w:rsid w:val="009157D6"/>
    <w:rsid w:val="009217EE"/>
    <w:rsid w:val="009224F7"/>
    <w:rsid w:val="009376FB"/>
    <w:rsid w:val="0094540D"/>
    <w:rsid w:val="0095184F"/>
    <w:rsid w:val="00952653"/>
    <w:rsid w:val="0095531F"/>
    <w:rsid w:val="00964FF4"/>
    <w:rsid w:val="00966B55"/>
    <w:rsid w:val="00983402"/>
    <w:rsid w:val="00983E5D"/>
    <w:rsid w:val="00997D43"/>
    <w:rsid w:val="009A7DEB"/>
    <w:rsid w:val="009B0306"/>
    <w:rsid w:val="009B3EE9"/>
    <w:rsid w:val="009D0F38"/>
    <w:rsid w:val="009D3A82"/>
    <w:rsid w:val="009E7A22"/>
    <w:rsid w:val="00A069A3"/>
    <w:rsid w:val="00A54EDD"/>
    <w:rsid w:val="00A6315C"/>
    <w:rsid w:val="00A67885"/>
    <w:rsid w:val="00A9101A"/>
    <w:rsid w:val="00A9310F"/>
    <w:rsid w:val="00AA02C7"/>
    <w:rsid w:val="00AA1DD5"/>
    <w:rsid w:val="00AB528A"/>
    <w:rsid w:val="00AC45EE"/>
    <w:rsid w:val="00AC698B"/>
    <w:rsid w:val="00AD1BE1"/>
    <w:rsid w:val="00AE357E"/>
    <w:rsid w:val="00AE7F9F"/>
    <w:rsid w:val="00B0602E"/>
    <w:rsid w:val="00B25A9B"/>
    <w:rsid w:val="00B30E60"/>
    <w:rsid w:val="00B3500C"/>
    <w:rsid w:val="00B44C3D"/>
    <w:rsid w:val="00B472A8"/>
    <w:rsid w:val="00B6156E"/>
    <w:rsid w:val="00B6720B"/>
    <w:rsid w:val="00B7208F"/>
    <w:rsid w:val="00B86F73"/>
    <w:rsid w:val="00B944F8"/>
    <w:rsid w:val="00B97E83"/>
    <w:rsid w:val="00BB3586"/>
    <w:rsid w:val="00BB5FD8"/>
    <w:rsid w:val="00BD1FB8"/>
    <w:rsid w:val="00BE0FAA"/>
    <w:rsid w:val="00BE1281"/>
    <w:rsid w:val="00C119D1"/>
    <w:rsid w:val="00C22F56"/>
    <w:rsid w:val="00C30FF1"/>
    <w:rsid w:val="00C36811"/>
    <w:rsid w:val="00C37853"/>
    <w:rsid w:val="00C4669F"/>
    <w:rsid w:val="00C56CE8"/>
    <w:rsid w:val="00C87A0C"/>
    <w:rsid w:val="00C96D4D"/>
    <w:rsid w:val="00CD5C29"/>
    <w:rsid w:val="00CD6DC9"/>
    <w:rsid w:val="00CF6261"/>
    <w:rsid w:val="00D13860"/>
    <w:rsid w:val="00D13DE6"/>
    <w:rsid w:val="00D33401"/>
    <w:rsid w:val="00D50873"/>
    <w:rsid w:val="00D52710"/>
    <w:rsid w:val="00D6762E"/>
    <w:rsid w:val="00D75A3A"/>
    <w:rsid w:val="00D766AA"/>
    <w:rsid w:val="00D975C5"/>
    <w:rsid w:val="00DA04F9"/>
    <w:rsid w:val="00DB7E85"/>
    <w:rsid w:val="00DC1F29"/>
    <w:rsid w:val="00DC34EE"/>
    <w:rsid w:val="00DC5DDE"/>
    <w:rsid w:val="00DD6BAA"/>
    <w:rsid w:val="00DE5575"/>
    <w:rsid w:val="00DF2D4E"/>
    <w:rsid w:val="00E01B95"/>
    <w:rsid w:val="00E211A7"/>
    <w:rsid w:val="00E21C96"/>
    <w:rsid w:val="00E3336E"/>
    <w:rsid w:val="00E33BAE"/>
    <w:rsid w:val="00E37161"/>
    <w:rsid w:val="00E51632"/>
    <w:rsid w:val="00E62B61"/>
    <w:rsid w:val="00E639D8"/>
    <w:rsid w:val="00E725FF"/>
    <w:rsid w:val="00E85312"/>
    <w:rsid w:val="00E878D3"/>
    <w:rsid w:val="00E97478"/>
    <w:rsid w:val="00EB69B9"/>
    <w:rsid w:val="00EC358A"/>
    <w:rsid w:val="00EC6890"/>
    <w:rsid w:val="00EC7292"/>
    <w:rsid w:val="00ED2688"/>
    <w:rsid w:val="00EE7865"/>
    <w:rsid w:val="00EF3032"/>
    <w:rsid w:val="00EF4A83"/>
    <w:rsid w:val="00F03BA7"/>
    <w:rsid w:val="00F04DFD"/>
    <w:rsid w:val="00F179B8"/>
    <w:rsid w:val="00F2296B"/>
    <w:rsid w:val="00F3371E"/>
    <w:rsid w:val="00F40C3C"/>
    <w:rsid w:val="00F42D5D"/>
    <w:rsid w:val="00F53C00"/>
    <w:rsid w:val="00F76F73"/>
    <w:rsid w:val="00F86AC9"/>
    <w:rsid w:val="00F93789"/>
    <w:rsid w:val="00FA2568"/>
    <w:rsid w:val="00FA2A22"/>
    <w:rsid w:val="00FB6622"/>
    <w:rsid w:val="00FB6742"/>
    <w:rsid w:val="00FD74DB"/>
    <w:rsid w:val="00FF0E51"/>
    <w:rsid w:val="00FF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AD50C"/>
  <w15:docId w15:val="{89795ED8-4952-43D1-87E3-2B794F82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C29"/>
    <w:rPr>
      <w:kern w:val="20"/>
    </w:rPr>
  </w:style>
  <w:style w:type="paragraph" w:styleId="berschrift1">
    <w:name w:val="heading 1"/>
    <w:basedOn w:val="Standard"/>
    <w:next w:val="Standard"/>
    <w:link w:val="berschrift1Zchn"/>
    <w:uiPriority w:val="1"/>
    <w:qFormat/>
    <w:rsid w:val="00367678"/>
    <w:pPr>
      <w:pBdr>
        <w:right w:val="single" w:sz="8" w:space="4" w:color="7E97AD" w:themeColor="accent1"/>
      </w:pBdr>
      <w:spacing w:before="0" w:after="0" w:line="240" w:lineRule="auto"/>
      <w:jc w:val="right"/>
      <w:outlineLvl w:val="0"/>
    </w:pPr>
    <w:rPr>
      <w:rFonts w:eastAsia="Times New Roman"/>
      <w:b/>
      <w:bCs/>
      <w:caps/>
      <w:color w:val="7E97AD" w:themeColor="accent1"/>
      <w:sz w:val="18"/>
      <w:szCs w:val="18"/>
      <w:lang w:val="en-US" w:eastAsia="zh-CN"/>
    </w:rPr>
  </w:style>
  <w:style w:type="paragraph" w:styleId="berschrift2">
    <w:name w:val="heading 2"/>
    <w:basedOn w:val="Standard"/>
    <w:next w:val="Standard"/>
    <w:link w:val="berschrift2Zchn"/>
    <w:autoRedefine/>
    <w:uiPriority w:val="1"/>
    <w:unhideWhenUsed/>
    <w:qFormat/>
    <w:rsid w:val="00CD5C29"/>
    <w:pPr>
      <w:keepNext/>
      <w:keepLines/>
      <w:spacing w:after="0"/>
      <w:jc w:val="center"/>
      <w:outlineLvl w:val="1"/>
    </w:pPr>
    <w:rPr>
      <w:rFonts w:asciiTheme="majorHAnsi" w:eastAsiaTheme="majorEastAsia" w:hAnsiTheme="majorHAnsi" w:cstheme="majorBidi"/>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qFormat/>
    <w:pPr>
      <w:spacing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character" w:customStyle="1" w:styleId="Platzhaltertext1">
    <w:name w:val="Platzhaltertext1"/>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eichen">
    <w:name w:val="Überschrift 1 - Zeichen"/>
    <w:basedOn w:val="Absatz-Standardschriftart"/>
    <w:link w:val="berschrift11"/>
    <w:uiPriority w:val="9"/>
    <w:rPr>
      <w:rFonts w:asciiTheme="majorHAnsi" w:eastAsiaTheme="majorEastAsia" w:hAnsiTheme="majorHAnsi" w:cstheme="majorBidi"/>
      <w:kern w:val="20"/>
      <w:sz w:val="36"/>
    </w:rPr>
  </w:style>
  <w:style w:type="character" w:customStyle="1" w:styleId="berschrift2-Zeichen">
    <w:name w:val="Überschrift 2 - Zeichen"/>
    <w:basedOn w:val="Absatz-Standardschriftart"/>
    <w:link w:val="berschrift21"/>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berschrift3-Zeichen">
    <w:name w:val="Überschrift 3 - Zeichen"/>
    <w:basedOn w:val="Absatz-Standardschriftart"/>
    <w:link w:val="berschrift31"/>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9"/>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9"/>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9"/>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9"/>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9"/>
    <w:semiHidden/>
    <w:rPr>
      <w:rFonts w:asciiTheme="majorHAnsi" w:eastAsiaTheme="majorEastAsia" w:hAnsiTheme="majorHAnsi" w:cstheme="majorBidi"/>
      <w:i/>
      <w:iCs/>
      <w:color w:val="404040" w:themeColor="text1" w:themeTint="BF"/>
      <w:kern w:val="20"/>
    </w:rPr>
  </w:style>
  <w:style w:type="table" w:customStyle="1" w:styleId="BriefkopfTabelle">
    <w:name w:val="Briefkopf 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ztabelle">
    <w:name w:val="Finanz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customStyle="1" w:styleId="Datum1">
    <w:name w:val="Datum1"/>
    <w:basedOn w:val="Standard"/>
    <w:next w:val="Standard"/>
    <w:link w:val="Datumszeichen"/>
    <w:autoRedefine/>
    <w:uiPriority w:val="1"/>
    <w:qFormat/>
    <w:rsid w:val="00367678"/>
    <w:pPr>
      <w:spacing w:before="1200" w:after="360"/>
    </w:pPr>
    <w:rPr>
      <w:rFonts w:eastAsiaTheme="majorEastAsia" w:cstheme="majorBidi"/>
      <w:caps/>
      <w:color w:val="auto"/>
    </w:rPr>
  </w:style>
  <w:style w:type="character" w:customStyle="1" w:styleId="Datumszeichen">
    <w:name w:val="Datumszeichen"/>
    <w:basedOn w:val="Absatz-Standardschriftart"/>
    <w:link w:val="Datum1"/>
    <w:uiPriority w:val="1"/>
    <w:rsid w:val="00367678"/>
    <w:rPr>
      <w:rFonts w:eastAsiaTheme="majorEastAsia" w:cstheme="majorBidi"/>
      <w:caps/>
      <w:color w:val="auto"/>
      <w:kern w:val="20"/>
    </w:rPr>
  </w:style>
  <w:style w:type="paragraph" w:customStyle="1" w:styleId="Empfnger">
    <w:name w:val="Empfänger"/>
    <w:basedOn w:val="Standard"/>
    <w:autoRedefine/>
    <w:qFormat/>
    <w:rsid w:val="001F74BD"/>
    <w:pPr>
      <w:spacing w:after="40"/>
    </w:pPr>
    <w:rPr>
      <w:rFonts w:asciiTheme="majorHAnsi" w:hAnsiTheme="majorHAnsi"/>
      <w:bCs/>
      <w:color w:val="FF0000"/>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basedOn w:val="Absatz-Standardschriftart"/>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basedOn w:val="Absatz-Standardschriftart"/>
    <w:link w:val="Gruformel1"/>
    <w:uiPriority w:val="1"/>
    <w:rPr>
      <w:kern w:val="20"/>
    </w:rPr>
  </w:style>
  <w:style w:type="paragraph" w:customStyle="1" w:styleId="Signatur">
    <w:name w:val="Signatur"/>
    <w:basedOn w:val="Standard"/>
    <w:link w:val="Signaturzeichen"/>
    <w:uiPriority w:val="1"/>
    <w:unhideWhenUsed/>
    <w:qFormat/>
    <w:rPr>
      <w:b/>
      <w:bCs/>
    </w:rPr>
  </w:style>
  <w:style w:type="character" w:customStyle="1" w:styleId="Signaturzeichen">
    <w:name w:val="Signaturzeichen"/>
    <w:basedOn w:val="Absatz-Standardschriftart"/>
    <w:link w:val="Signatur"/>
    <w:uiPriority w:val="1"/>
    <w:rPr>
      <w:b/>
      <w:bCs/>
      <w:kern w:val="20"/>
    </w:rPr>
  </w:style>
  <w:style w:type="paragraph" w:customStyle="1" w:styleId="Titel1">
    <w:name w:val="Titel1"/>
    <w:basedOn w:val="Standard"/>
    <w:next w:val="Standard"/>
    <w:link w:val="Titelzeichen"/>
    <w:autoRedefine/>
    <w:uiPriority w:val="1"/>
    <w:qFormat/>
    <w:rsid w:val="00367678"/>
    <w:pPr>
      <w:spacing w:after="480"/>
    </w:pPr>
    <w:rPr>
      <w:rFonts w:asciiTheme="majorHAnsi" w:eastAsiaTheme="majorEastAsia" w:hAnsiTheme="majorHAnsi" w:cstheme="majorBidi"/>
      <w:caps/>
      <w:color w:val="000000" w:themeColor="text1"/>
    </w:rPr>
  </w:style>
  <w:style w:type="character" w:customStyle="1" w:styleId="Titelzeichen">
    <w:name w:val="Titelzeichen"/>
    <w:basedOn w:val="Absatz-Standardschriftart"/>
    <w:link w:val="Titel1"/>
    <w:uiPriority w:val="1"/>
    <w:rsid w:val="00367678"/>
    <w:rPr>
      <w:rFonts w:asciiTheme="majorHAnsi" w:eastAsiaTheme="majorEastAsia" w:hAnsiTheme="majorHAnsi" w:cstheme="majorBidi"/>
      <w:caps/>
      <w:color w:val="000000" w:themeColor="text1"/>
      <w:kern w:val="20"/>
    </w:rPr>
  </w:style>
  <w:style w:type="character" w:styleId="Hyperlink">
    <w:name w:val="Hyperlink"/>
    <w:basedOn w:val="Absatz-Standardschriftart"/>
    <w:uiPriority w:val="99"/>
    <w:unhideWhenUsed/>
    <w:rsid w:val="00997D43"/>
    <w:rPr>
      <w:color w:val="646464" w:themeColor="hyperlink"/>
      <w:u w:val="single"/>
    </w:rPr>
  </w:style>
  <w:style w:type="character" w:customStyle="1" w:styleId="berschrift1Zchn">
    <w:name w:val="Überschrift 1 Zchn"/>
    <w:basedOn w:val="Absatz-Standardschriftart"/>
    <w:link w:val="berschrift1"/>
    <w:uiPriority w:val="1"/>
    <w:rsid w:val="00367678"/>
    <w:rPr>
      <w:rFonts w:eastAsia="Times New Roman"/>
      <w:b/>
      <w:bCs/>
      <w:caps/>
      <w:color w:val="7E97AD" w:themeColor="accent1"/>
      <w:kern w:val="20"/>
      <w:sz w:val="18"/>
      <w:szCs w:val="18"/>
      <w:lang w:val="en-US" w:eastAsia="zh-CN"/>
    </w:rPr>
  </w:style>
  <w:style w:type="paragraph" w:styleId="KeinLeerraum">
    <w:name w:val="No Spacing"/>
    <w:uiPriority w:val="3"/>
    <w:qFormat/>
    <w:rsid w:val="00367678"/>
    <w:pPr>
      <w:spacing w:before="0" w:after="0" w:line="240" w:lineRule="auto"/>
    </w:pPr>
    <w:rPr>
      <w:rFonts w:eastAsiaTheme="minorEastAsia"/>
      <w:color w:val="262626" w:themeColor="text1" w:themeTint="D9"/>
      <w:sz w:val="18"/>
      <w:szCs w:val="18"/>
      <w:lang w:val="en-US" w:eastAsia="zh-CN"/>
    </w:rPr>
  </w:style>
  <w:style w:type="paragraph" w:customStyle="1" w:styleId="Name">
    <w:name w:val="Name"/>
    <w:basedOn w:val="Standard"/>
    <w:uiPriority w:val="2"/>
    <w:qFormat/>
    <w:rsid w:val="00367678"/>
    <w:pPr>
      <w:spacing w:before="0" w:after="0" w:line="240" w:lineRule="auto"/>
    </w:pPr>
    <w:rPr>
      <w:rFonts w:asciiTheme="majorHAnsi" w:eastAsiaTheme="majorEastAsia" w:hAnsiTheme="majorHAnsi" w:cstheme="majorBidi"/>
      <w:caps/>
      <w:color w:val="7E97AD" w:themeColor="accent1"/>
      <w:kern w:val="0"/>
      <w:sz w:val="48"/>
      <w:szCs w:val="48"/>
      <w:lang w:val="en-US" w:eastAsia="zh-CN"/>
    </w:rPr>
  </w:style>
  <w:style w:type="character" w:customStyle="1" w:styleId="berschrift2Zchn">
    <w:name w:val="Überschrift 2 Zchn"/>
    <w:basedOn w:val="Absatz-Standardschriftart"/>
    <w:link w:val="berschrift2"/>
    <w:uiPriority w:val="1"/>
    <w:rsid w:val="00CD5C29"/>
    <w:rPr>
      <w:rFonts w:asciiTheme="majorHAnsi" w:eastAsiaTheme="majorEastAsia" w:hAnsiTheme="majorHAnsi" w:cstheme="majorBidi"/>
      <w:color w:val="auto"/>
      <w:kern w:val="20"/>
      <w:sz w:val="26"/>
      <w:szCs w:val="26"/>
    </w:rPr>
  </w:style>
  <w:style w:type="paragraph" w:styleId="Kopfzeile">
    <w:name w:val="header"/>
    <w:basedOn w:val="Standard"/>
    <w:link w:val="KopfzeileZchn"/>
    <w:uiPriority w:val="99"/>
    <w:unhideWhenUsed/>
    <w:qFormat/>
    <w:rsid w:val="000A69C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A69CB"/>
    <w:rPr>
      <w:kern w:val="20"/>
    </w:rPr>
  </w:style>
  <w:style w:type="paragraph" w:styleId="Fuzeile">
    <w:name w:val="footer"/>
    <w:basedOn w:val="Standard"/>
    <w:link w:val="FuzeileZchn"/>
    <w:uiPriority w:val="99"/>
    <w:unhideWhenUsed/>
    <w:qFormat/>
    <w:rsid w:val="000A69C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A69CB"/>
    <w:rPr>
      <w:kern w:val="20"/>
    </w:rPr>
  </w:style>
  <w:style w:type="paragraph" w:styleId="Sprechblasentext">
    <w:name w:val="Balloon Text"/>
    <w:basedOn w:val="Standard"/>
    <w:link w:val="SprechblasentextZchn"/>
    <w:uiPriority w:val="99"/>
    <w:semiHidden/>
    <w:unhideWhenUsed/>
    <w:rsid w:val="00EB69B9"/>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9B9"/>
    <w:rPr>
      <w:rFonts w:ascii="Segoe UI" w:hAnsi="Segoe UI" w:cs="Segoe UI"/>
      <w:kern w:val="20"/>
      <w:sz w:val="18"/>
      <w:szCs w:val="18"/>
    </w:rPr>
  </w:style>
  <w:style w:type="character" w:styleId="NichtaufgelsteErwhnung">
    <w:name w:val="Unresolved Mention"/>
    <w:basedOn w:val="Absatz-Standardschriftart"/>
    <w:uiPriority w:val="99"/>
    <w:semiHidden/>
    <w:unhideWhenUsed/>
    <w:rsid w:val="001E3AE0"/>
    <w:rPr>
      <w:color w:val="605E5C"/>
      <w:shd w:val="clear" w:color="auto" w:fill="E1DFDD"/>
    </w:rPr>
  </w:style>
  <w:style w:type="character" w:customStyle="1" w:styleId="apple-converted-space">
    <w:name w:val="apple-converted-space"/>
    <w:basedOn w:val="Absatz-Standardschriftart"/>
    <w:rsid w:val="00E51632"/>
  </w:style>
  <w:style w:type="character" w:customStyle="1" w:styleId="textrest">
    <w:name w:val="textrest"/>
    <w:basedOn w:val="Absatz-Standardschriftart"/>
    <w:rsid w:val="00E51632"/>
  </w:style>
  <w:style w:type="paragraph" w:styleId="Listenabsatz">
    <w:name w:val="List Paragraph"/>
    <w:basedOn w:val="Standard"/>
    <w:uiPriority w:val="34"/>
    <w:qFormat/>
    <w:rsid w:val="00DF2D4E"/>
    <w:pPr>
      <w:spacing w:before="0" w:after="320" w:line="320" w:lineRule="atLeast"/>
      <w:ind w:left="720"/>
      <w:contextualSpacing/>
    </w:pPr>
    <w:rPr>
      <w:rFonts w:ascii="Arial" w:eastAsia="Times New Roman" w:hAnsi="Arial" w:cs="Times New Roman"/>
      <w:color w:val="auto"/>
      <w:kern w:val="10"/>
      <w:sz w:val="22"/>
      <w:szCs w:val="22"/>
    </w:rPr>
  </w:style>
  <w:style w:type="character" w:styleId="BesuchterLink">
    <w:name w:val="FollowedHyperlink"/>
    <w:basedOn w:val="Absatz-Standardschriftart"/>
    <w:uiPriority w:val="99"/>
    <w:semiHidden/>
    <w:unhideWhenUsed/>
    <w:rsid w:val="008E397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3386">
      <w:bodyDiv w:val="1"/>
      <w:marLeft w:val="0"/>
      <w:marRight w:val="0"/>
      <w:marTop w:val="0"/>
      <w:marBottom w:val="0"/>
      <w:divBdr>
        <w:top w:val="none" w:sz="0" w:space="0" w:color="auto"/>
        <w:left w:val="none" w:sz="0" w:space="0" w:color="auto"/>
        <w:bottom w:val="none" w:sz="0" w:space="0" w:color="auto"/>
        <w:right w:val="none" w:sz="0" w:space="0" w:color="auto"/>
      </w:divBdr>
    </w:div>
    <w:div w:id="545411281">
      <w:bodyDiv w:val="1"/>
      <w:marLeft w:val="0"/>
      <w:marRight w:val="0"/>
      <w:marTop w:val="0"/>
      <w:marBottom w:val="0"/>
      <w:divBdr>
        <w:top w:val="none" w:sz="0" w:space="0" w:color="auto"/>
        <w:left w:val="none" w:sz="0" w:space="0" w:color="auto"/>
        <w:bottom w:val="none" w:sz="0" w:space="0" w:color="auto"/>
        <w:right w:val="none" w:sz="0" w:space="0" w:color="auto"/>
      </w:divBdr>
    </w:div>
    <w:div w:id="634411660">
      <w:bodyDiv w:val="1"/>
      <w:marLeft w:val="0"/>
      <w:marRight w:val="0"/>
      <w:marTop w:val="0"/>
      <w:marBottom w:val="0"/>
      <w:divBdr>
        <w:top w:val="none" w:sz="0" w:space="0" w:color="auto"/>
        <w:left w:val="none" w:sz="0" w:space="0" w:color="auto"/>
        <w:bottom w:val="none" w:sz="0" w:space="0" w:color="auto"/>
        <w:right w:val="none" w:sz="0" w:space="0" w:color="auto"/>
      </w:divBdr>
    </w:div>
    <w:div w:id="641426536">
      <w:bodyDiv w:val="1"/>
      <w:marLeft w:val="0"/>
      <w:marRight w:val="0"/>
      <w:marTop w:val="0"/>
      <w:marBottom w:val="0"/>
      <w:divBdr>
        <w:top w:val="none" w:sz="0" w:space="0" w:color="auto"/>
        <w:left w:val="none" w:sz="0" w:space="0" w:color="auto"/>
        <w:bottom w:val="none" w:sz="0" w:space="0" w:color="auto"/>
        <w:right w:val="none" w:sz="0" w:space="0" w:color="auto"/>
      </w:divBdr>
    </w:div>
    <w:div w:id="686635855">
      <w:bodyDiv w:val="1"/>
      <w:marLeft w:val="0"/>
      <w:marRight w:val="0"/>
      <w:marTop w:val="0"/>
      <w:marBottom w:val="0"/>
      <w:divBdr>
        <w:top w:val="none" w:sz="0" w:space="0" w:color="auto"/>
        <w:left w:val="none" w:sz="0" w:space="0" w:color="auto"/>
        <w:bottom w:val="none" w:sz="0" w:space="0" w:color="auto"/>
        <w:right w:val="none" w:sz="0" w:space="0" w:color="auto"/>
      </w:divBdr>
    </w:div>
    <w:div w:id="746152555">
      <w:bodyDiv w:val="1"/>
      <w:marLeft w:val="0"/>
      <w:marRight w:val="0"/>
      <w:marTop w:val="0"/>
      <w:marBottom w:val="0"/>
      <w:divBdr>
        <w:top w:val="none" w:sz="0" w:space="0" w:color="auto"/>
        <w:left w:val="none" w:sz="0" w:space="0" w:color="auto"/>
        <w:bottom w:val="none" w:sz="0" w:space="0" w:color="auto"/>
        <w:right w:val="none" w:sz="0" w:space="0" w:color="auto"/>
      </w:divBdr>
      <w:divsChild>
        <w:div w:id="1458257881">
          <w:marLeft w:val="0"/>
          <w:marRight w:val="0"/>
          <w:marTop w:val="0"/>
          <w:marBottom w:val="0"/>
          <w:divBdr>
            <w:top w:val="none" w:sz="0" w:space="0" w:color="auto"/>
            <w:left w:val="none" w:sz="0" w:space="0" w:color="auto"/>
            <w:bottom w:val="none" w:sz="0" w:space="0" w:color="auto"/>
            <w:right w:val="none" w:sz="0" w:space="0" w:color="auto"/>
          </w:divBdr>
        </w:div>
        <w:div w:id="1952004638">
          <w:marLeft w:val="0"/>
          <w:marRight w:val="0"/>
          <w:marTop w:val="300"/>
          <w:marBottom w:val="0"/>
          <w:divBdr>
            <w:top w:val="none" w:sz="0" w:space="0" w:color="auto"/>
            <w:left w:val="none" w:sz="0" w:space="0" w:color="auto"/>
            <w:bottom w:val="none" w:sz="0" w:space="0" w:color="auto"/>
            <w:right w:val="none" w:sz="0" w:space="0" w:color="auto"/>
          </w:divBdr>
        </w:div>
      </w:divsChild>
    </w:div>
    <w:div w:id="881401494">
      <w:bodyDiv w:val="1"/>
      <w:marLeft w:val="0"/>
      <w:marRight w:val="0"/>
      <w:marTop w:val="0"/>
      <w:marBottom w:val="0"/>
      <w:divBdr>
        <w:top w:val="none" w:sz="0" w:space="0" w:color="auto"/>
        <w:left w:val="none" w:sz="0" w:space="0" w:color="auto"/>
        <w:bottom w:val="none" w:sz="0" w:space="0" w:color="auto"/>
        <w:right w:val="none" w:sz="0" w:space="0" w:color="auto"/>
      </w:divBdr>
    </w:div>
    <w:div w:id="949623009">
      <w:bodyDiv w:val="1"/>
      <w:marLeft w:val="0"/>
      <w:marRight w:val="0"/>
      <w:marTop w:val="0"/>
      <w:marBottom w:val="0"/>
      <w:divBdr>
        <w:top w:val="none" w:sz="0" w:space="0" w:color="auto"/>
        <w:left w:val="none" w:sz="0" w:space="0" w:color="auto"/>
        <w:bottom w:val="none" w:sz="0" w:space="0" w:color="auto"/>
        <w:right w:val="none" w:sz="0" w:space="0" w:color="auto"/>
      </w:divBdr>
    </w:div>
    <w:div w:id="1180241172">
      <w:bodyDiv w:val="1"/>
      <w:marLeft w:val="0"/>
      <w:marRight w:val="0"/>
      <w:marTop w:val="0"/>
      <w:marBottom w:val="0"/>
      <w:divBdr>
        <w:top w:val="none" w:sz="0" w:space="0" w:color="auto"/>
        <w:left w:val="none" w:sz="0" w:space="0" w:color="auto"/>
        <w:bottom w:val="none" w:sz="0" w:space="0" w:color="auto"/>
        <w:right w:val="none" w:sz="0" w:space="0" w:color="auto"/>
      </w:divBdr>
    </w:div>
    <w:div w:id="1254049030">
      <w:bodyDiv w:val="1"/>
      <w:marLeft w:val="0"/>
      <w:marRight w:val="0"/>
      <w:marTop w:val="0"/>
      <w:marBottom w:val="0"/>
      <w:divBdr>
        <w:top w:val="none" w:sz="0" w:space="0" w:color="auto"/>
        <w:left w:val="none" w:sz="0" w:space="0" w:color="auto"/>
        <w:bottom w:val="none" w:sz="0" w:space="0" w:color="auto"/>
        <w:right w:val="none" w:sz="0" w:space="0" w:color="auto"/>
      </w:divBdr>
    </w:div>
    <w:div w:id="1503740807">
      <w:bodyDiv w:val="1"/>
      <w:marLeft w:val="0"/>
      <w:marRight w:val="0"/>
      <w:marTop w:val="0"/>
      <w:marBottom w:val="0"/>
      <w:divBdr>
        <w:top w:val="none" w:sz="0" w:space="0" w:color="auto"/>
        <w:left w:val="none" w:sz="0" w:space="0" w:color="auto"/>
        <w:bottom w:val="none" w:sz="0" w:space="0" w:color="auto"/>
        <w:right w:val="none" w:sz="0" w:space="0" w:color="auto"/>
      </w:divBdr>
    </w:div>
    <w:div w:id="1506896497">
      <w:bodyDiv w:val="1"/>
      <w:marLeft w:val="0"/>
      <w:marRight w:val="0"/>
      <w:marTop w:val="0"/>
      <w:marBottom w:val="0"/>
      <w:divBdr>
        <w:top w:val="none" w:sz="0" w:space="0" w:color="auto"/>
        <w:left w:val="none" w:sz="0" w:space="0" w:color="auto"/>
        <w:bottom w:val="none" w:sz="0" w:space="0" w:color="auto"/>
        <w:right w:val="none" w:sz="0" w:space="0" w:color="auto"/>
      </w:divBdr>
    </w:div>
    <w:div w:id="1509832816">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49958901">
      <w:bodyDiv w:val="1"/>
      <w:marLeft w:val="0"/>
      <w:marRight w:val="0"/>
      <w:marTop w:val="0"/>
      <w:marBottom w:val="0"/>
      <w:divBdr>
        <w:top w:val="none" w:sz="0" w:space="0" w:color="auto"/>
        <w:left w:val="none" w:sz="0" w:space="0" w:color="auto"/>
        <w:bottom w:val="none" w:sz="0" w:space="0" w:color="auto"/>
        <w:right w:val="none" w:sz="0" w:space="0" w:color="auto"/>
      </w:divBdr>
    </w:div>
    <w:div w:id="1818297115">
      <w:bodyDiv w:val="1"/>
      <w:marLeft w:val="0"/>
      <w:marRight w:val="0"/>
      <w:marTop w:val="0"/>
      <w:marBottom w:val="0"/>
      <w:divBdr>
        <w:top w:val="none" w:sz="0" w:space="0" w:color="auto"/>
        <w:left w:val="none" w:sz="0" w:space="0" w:color="auto"/>
        <w:bottom w:val="none" w:sz="0" w:space="0" w:color="auto"/>
        <w:right w:val="none" w:sz="0" w:space="0" w:color="auto"/>
      </w:divBdr>
    </w:div>
    <w:div w:id="2024354644">
      <w:bodyDiv w:val="1"/>
      <w:marLeft w:val="0"/>
      <w:marRight w:val="0"/>
      <w:marTop w:val="0"/>
      <w:marBottom w:val="0"/>
      <w:divBdr>
        <w:top w:val="none" w:sz="0" w:space="0" w:color="auto"/>
        <w:left w:val="none" w:sz="0" w:space="0" w:color="auto"/>
        <w:bottom w:val="none" w:sz="0" w:space="0" w:color="auto"/>
        <w:right w:val="none" w:sz="0" w:space="0" w:color="auto"/>
      </w:divBdr>
    </w:div>
    <w:div w:id="2081054586">
      <w:bodyDiv w:val="1"/>
      <w:marLeft w:val="0"/>
      <w:marRight w:val="0"/>
      <w:marTop w:val="0"/>
      <w:marBottom w:val="0"/>
      <w:divBdr>
        <w:top w:val="none" w:sz="0" w:space="0" w:color="auto"/>
        <w:left w:val="none" w:sz="0" w:space="0" w:color="auto"/>
        <w:bottom w:val="none" w:sz="0" w:space="0" w:color="auto"/>
        <w:right w:val="none" w:sz="0" w:space="0" w:color="auto"/>
      </w:divBdr>
    </w:div>
    <w:div w:id="20849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F34EF1AA-916C-4331-9F2C-05414D173109@fritz.box"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Freiwasser\Angebote\Lacrosse%20Frankfurt\Angebot%20f&#252;r%20SC%20Frankfurt%20Lacrossse_Freiwasser.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Freiwasser - Museo Sans">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45738F7D-D967-FF44-8B14-86A1390B7652}">
  <ds:schemaRefs>
    <ds:schemaRef ds:uri="http://schemas.openxmlformats.org/officeDocument/2006/bibliography"/>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D:\Dokumente\Freiwasser\Angebote\Lacrosse Frankfurt\Angebot für SC Frankfurt Lacrossse_Freiwasser.dotx</Template>
  <TotalTime>0</TotalTime>
  <Pages>1</Pages>
  <Words>206</Words>
  <Characters>1301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Dihsmaier</dc:creator>
  <cp:keywords/>
  <dc:description/>
  <cp:lastModifiedBy>Daniela Dihsmaier</cp:lastModifiedBy>
  <cp:revision>2</cp:revision>
  <cp:lastPrinted>2018-02-13T13:08:00Z</cp:lastPrinted>
  <dcterms:created xsi:type="dcterms:W3CDTF">2022-02-08T08:48:00Z</dcterms:created>
  <dcterms:modified xsi:type="dcterms:W3CDTF">2022-02-08T08:48:00Z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